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DBC4" w14:textId="30ADD07B" w:rsidR="003A0B3F" w:rsidRPr="00A30973" w:rsidRDefault="003A0B3F" w:rsidP="003A0B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0973">
        <w:rPr>
          <w:b/>
          <w:sz w:val="24"/>
          <w:szCs w:val="24"/>
        </w:rPr>
        <w:t>Př</w:t>
      </w:r>
      <w:r w:rsidR="00403817">
        <w:rPr>
          <w:b/>
          <w:sz w:val="24"/>
          <w:szCs w:val="24"/>
        </w:rPr>
        <w:t>ihláška do příměstského tábora</w:t>
      </w:r>
      <w:r w:rsidRPr="00A30973">
        <w:rPr>
          <w:b/>
          <w:sz w:val="24"/>
          <w:szCs w:val="24"/>
        </w:rPr>
        <w:br/>
      </w:r>
      <w:r w:rsidR="00796EB2" w:rsidRPr="00A30973">
        <w:rPr>
          <w:b/>
          <w:sz w:val="24"/>
          <w:szCs w:val="24"/>
        </w:rPr>
        <w:br/>
      </w:r>
      <w:r w:rsidR="00D44092">
        <w:rPr>
          <w:b/>
          <w:sz w:val="24"/>
          <w:szCs w:val="24"/>
        </w:rPr>
        <w:t>na školní rok 202</w:t>
      </w:r>
      <w:r w:rsidR="00DD3809">
        <w:rPr>
          <w:b/>
          <w:sz w:val="24"/>
          <w:szCs w:val="24"/>
        </w:rPr>
        <w:t>1</w:t>
      </w:r>
      <w:r w:rsidR="00D44092">
        <w:rPr>
          <w:b/>
          <w:sz w:val="24"/>
          <w:szCs w:val="24"/>
        </w:rPr>
        <w:t>/202</w:t>
      </w:r>
      <w:r w:rsidR="00DD3809">
        <w:rPr>
          <w:b/>
          <w:sz w:val="24"/>
          <w:szCs w:val="24"/>
        </w:rPr>
        <w:t>2</w:t>
      </w:r>
      <w:r w:rsidR="00796EB2" w:rsidRPr="00A30973">
        <w:rPr>
          <w:b/>
          <w:sz w:val="24"/>
          <w:szCs w:val="24"/>
        </w:rPr>
        <w:t xml:space="preserve"> </w:t>
      </w:r>
      <w:r w:rsidR="00CE3A2E">
        <w:rPr>
          <w:b/>
          <w:sz w:val="24"/>
          <w:szCs w:val="24"/>
        </w:rPr>
        <w:t>(</w:t>
      </w:r>
      <w:r w:rsidR="005701ED">
        <w:rPr>
          <w:b/>
          <w:sz w:val="24"/>
          <w:szCs w:val="24"/>
        </w:rPr>
        <w:t>14.4</w:t>
      </w:r>
      <w:r w:rsidR="00CE3A2E">
        <w:rPr>
          <w:b/>
          <w:sz w:val="24"/>
          <w:szCs w:val="24"/>
        </w:rPr>
        <w:t>.202</w:t>
      </w:r>
      <w:r w:rsidR="00963E14">
        <w:rPr>
          <w:b/>
          <w:sz w:val="24"/>
          <w:szCs w:val="24"/>
        </w:rPr>
        <w:t>2</w:t>
      </w:r>
      <w:r w:rsidR="00CE3A2E">
        <w:rPr>
          <w:b/>
          <w:sz w:val="24"/>
          <w:szCs w:val="24"/>
        </w:rPr>
        <w:t>)</w:t>
      </w:r>
    </w:p>
    <w:p w14:paraId="1088A7AD" w14:textId="77777777" w:rsidR="00CC26A1" w:rsidRDefault="003A0B3F" w:rsidP="00CC26A1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8B1260">
        <w:rPr>
          <w:rFonts w:cstheme="minorHAnsi"/>
          <w:b/>
          <w:sz w:val="20"/>
          <w:szCs w:val="20"/>
        </w:rPr>
        <w:t xml:space="preserve"> </w:t>
      </w:r>
      <w:r w:rsidR="006C5D99" w:rsidRPr="006C5D99">
        <w:rPr>
          <w:rFonts w:cstheme="minorHAnsi"/>
          <w:b/>
          <w:sz w:val="20"/>
          <w:szCs w:val="20"/>
        </w:rPr>
        <w:t>Základní škola a Mateřská škola, Lánov, okres Trutnov</w:t>
      </w:r>
    </w:p>
    <w:p w14:paraId="65955789" w14:textId="77777777" w:rsidR="00F01F23" w:rsidRPr="008457DB" w:rsidRDefault="00534351" w:rsidP="00CC26A1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8B1260">
        <w:rPr>
          <w:rFonts w:cstheme="minorHAnsi"/>
          <w:b/>
          <w:sz w:val="20"/>
          <w:szCs w:val="20"/>
        </w:rPr>
        <w:t xml:space="preserve"> </w:t>
      </w:r>
      <w:r w:rsidR="006C5D99" w:rsidRPr="006C5D99">
        <w:rPr>
          <w:rFonts w:cstheme="minorHAnsi"/>
          <w:b/>
          <w:sz w:val="20"/>
          <w:szCs w:val="20"/>
        </w:rPr>
        <w:t>Lánov 155, 543 41 Prostřední Lánov</w:t>
      </w:r>
    </w:p>
    <w:p w14:paraId="2D4C0BBF" w14:textId="77777777"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CC26A1">
        <w:rPr>
          <w:rFonts w:cstheme="minorHAnsi"/>
          <w:b/>
          <w:sz w:val="20"/>
          <w:szCs w:val="20"/>
        </w:rPr>
        <w:t>Výše požadované úhrady</w:t>
      </w:r>
      <w:r w:rsidR="00F01F23" w:rsidRPr="00CC26A1">
        <w:rPr>
          <w:rFonts w:cstheme="minorHAnsi"/>
          <w:b/>
          <w:sz w:val="20"/>
          <w:szCs w:val="20"/>
        </w:rPr>
        <w:t xml:space="preserve"> za poskytnutí služby</w:t>
      </w:r>
      <w:r w:rsidRPr="00CC26A1">
        <w:rPr>
          <w:rFonts w:cstheme="minorHAnsi"/>
          <w:b/>
          <w:sz w:val="20"/>
          <w:szCs w:val="20"/>
        </w:rPr>
        <w:t>:</w:t>
      </w:r>
      <w:r w:rsidR="00CC26A1">
        <w:rPr>
          <w:rFonts w:cstheme="minorHAnsi"/>
          <w:b/>
          <w:sz w:val="20"/>
          <w:szCs w:val="20"/>
        </w:rPr>
        <w:t xml:space="preserve"> </w:t>
      </w:r>
      <w:r w:rsidRPr="00CC26A1">
        <w:rPr>
          <w:rFonts w:cstheme="minorHAnsi"/>
          <w:b/>
          <w:sz w:val="20"/>
          <w:szCs w:val="20"/>
        </w:rPr>
        <w:t>…</w:t>
      </w:r>
      <w:r w:rsidR="003052BA" w:rsidRPr="00CC26A1">
        <w:rPr>
          <w:rFonts w:cstheme="minorHAnsi"/>
          <w:b/>
          <w:sz w:val="20"/>
          <w:szCs w:val="20"/>
        </w:rPr>
        <w:t>bez úhrady</w:t>
      </w:r>
      <w:proofErr w:type="gramStart"/>
      <w:r w:rsidRPr="008457DB">
        <w:rPr>
          <w:rFonts w:cstheme="minorHAnsi"/>
          <w:sz w:val="20"/>
          <w:szCs w:val="20"/>
        </w:rPr>
        <w:t>…,-</w:t>
      </w:r>
      <w:proofErr w:type="gramEnd"/>
      <w:r w:rsidRPr="008457DB">
        <w:rPr>
          <w:rFonts w:cstheme="minorHAnsi"/>
          <w:sz w:val="20"/>
          <w:szCs w:val="20"/>
        </w:rPr>
        <w:t xml:space="preserve"> Kč</w:t>
      </w:r>
    </w:p>
    <w:p w14:paraId="596B6438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34CE539B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09D47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00E912AF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3E9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02C8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21F2C22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E7CAC" w14:textId="77777777"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78195B1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4158B062" w14:textId="77777777"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14:paraId="02737240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435B23E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E9E1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40D3E658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1C389FE7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1B0C08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D3D9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CE0D7C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38D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612BD89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7FE1C25" w14:textId="77777777"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14:paraId="5A8A7615" w14:textId="77777777"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14:paraId="28C2A019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5044759F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49867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2D77F88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46EBFD1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4048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10C924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7422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292887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EAF4B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0A177FE7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D1B5FE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A75B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25BD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78E49F80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6F0D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ED70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77EE317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7EC14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1B8C1C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877600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C8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06AB5E9C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6D6CC2AE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94263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3654C740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376E9C76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84A7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0FFE063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531A3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73329A5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66AF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4B01C19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4D3B40DB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8ACD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C746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04E7AA95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3E16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C2AE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4ACB581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B97F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FE40CC9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4F1862E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808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973C9D" w14:textId="77777777" w:rsidR="00C751CA" w:rsidRPr="009F6BFC" w:rsidRDefault="009977EA" w:rsidP="00CB7C3C">
      <w:pPr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C751CA"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C751CA" w:rsidRPr="009F6BFC">
        <w:rPr>
          <w:i/>
          <w:iCs/>
          <w:color w:val="000000"/>
          <w:sz w:val="18"/>
          <w:szCs w:val="18"/>
        </w:rPr>
        <w:t>(doplnit),</w:t>
      </w:r>
      <w:r w:rsidR="00C751CA"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</w:t>
      </w:r>
      <w:r w:rsidR="00C751CA" w:rsidRPr="009F6BFC">
        <w:rPr>
          <w:color w:val="000000"/>
          <w:sz w:val="18"/>
          <w:szCs w:val="18"/>
        </w:rPr>
        <w:lastRenderedPageBreak/>
        <w:t xml:space="preserve">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="00C751CA"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="00C751CA"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1848" w14:textId="77777777" w:rsidR="0079526A" w:rsidRDefault="0079526A" w:rsidP="00F83ECC">
      <w:r>
        <w:separator/>
      </w:r>
    </w:p>
  </w:endnote>
  <w:endnote w:type="continuationSeparator" w:id="0">
    <w:p w14:paraId="397DFB60" w14:textId="77777777" w:rsidR="0079526A" w:rsidRDefault="0079526A" w:rsidP="00F83ECC">
      <w:r>
        <w:continuationSeparator/>
      </w:r>
    </w:p>
  </w:endnote>
  <w:endnote w:type="continuationNotice" w:id="1">
    <w:p w14:paraId="68F1EB60" w14:textId="77777777" w:rsidR="0079526A" w:rsidRDefault="00795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62B61B7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66CC76D" w14:textId="77777777" w:rsidR="00BA309F" w:rsidRPr="00A34F9E" w:rsidRDefault="00BA309F" w:rsidP="00F83ECC">
          <w:pPr>
            <w:pStyle w:val="Tabulkazhlav"/>
          </w:pPr>
        </w:p>
      </w:tc>
    </w:tr>
    <w:tr w:rsidR="00BA309F" w14:paraId="32C0B45E" w14:textId="77777777" w:rsidTr="000E277F">
      <w:tc>
        <w:tcPr>
          <w:tcW w:w="1667" w:type="pct"/>
          <w:shd w:val="clear" w:color="auto" w:fill="auto"/>
          <w:vAlign w:val="center"/>
        </w:tcPr>
        <w:p w14:paraId="1950570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A27DEE5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69EBCE0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5D9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5664D2">
            <w:rPr>
              <w:noProof/>
            </w:rPr>
            <w:fldChar w:fldCharType="begin"/>
          </w:r>
          <w:r w:rsidR="005664D2">
            <w:rPr>
              <w:noProof/>
            </w:rPr>
            <w:instrText xml:space="preserve"> NUMPAGES   \* MERGEFORMAT </w:instrText>
          </w:r>
          <w:r w:rsidR="005664D2">
            <w:rPr>
              <w:noProof/>
            </w:rPr>
            <w:fldChar w:fldCharType="separate"/>
          </w:r>
          <w:r w:rsidR="006C5D99">
            <w:rPr>
              <w:noProof/>
            </w:rPr>
            <w:t>2</w:t>
          </w:r>
          <w:r w:rsidR="005664D2">
            <w:rPr>
              <w:noProof/>
            </w:rPr>
            <w:fldChar w:fldCharType="end"/>
          </w:r>
        </w:p>
      </w:tc>
    </w:tr>
  </w:tbl>
  <w:p w14:paraId="25D44F92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1EA0CFB5" w14:textId="77777777" w:rsidTr="00A34F9E">
      <w:tc>
        <w:tcPr>
          <w:tcW w:w="1667" w:type="pct"/>
          <w:shd w:val="clear" w:color="auto" w:fill="auto"/>
          <w:vAlign w:val="center"/>
        </w:tcPr>
        <w:p w14:paraId="7402F69D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0BBECBB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47599FA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5D9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664D2">
            <w:rPr>
              <w:noProof/>
            </w:rPr>
            <w:fldChar w:fldCharType="begin"/>
          </w:r>
          <w:r w:rsidR="005664D2">
            <w:rPr>
              <w:noProof/>
            </w:rPr>
            <w:instrText xml:space="preserve"> NUMPAGES   \* MERGEFORMAT </w:instrText>
          </w:r>
          <w:r w:rsidR="005664D2">
            <w:rPr>
              <w:noProof/>
            </w:rPr>
            <w:fldChar w:fldCharType="separate"/>
          </w:r>
          <w:r w:rsidR="006C5D99">
            <w:rPr>
              <w:noProof/>
            </w:rPr>
            <w:t>2</w:t>
          </w:r>
          <w:r w:rsidR="005664D2">
            <w:rPr>
              <w:noProof/>
            </w:rPr>
            <w:fldChar w:fldCharType="end"/>
          </w:r>
        </w:p>
      </w:tc>
    </w:tr>
  </w:tbl>
  <w:p w14:paraId="1A4D1BF6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A7BB" w14:textId="77777777" w:rsidR="0079526A" w:rsidRDefault="0079526A" w:rsidP="00F83ECC">
      <w:r>
        <w:separator/>
      </w:r>
    </w:p>
  </w:footnote>
  <w:footnote w:type="continuationSeparator" w:id="0">
    <w:p w14:paraId="3D3651F3" w14:textId="77777777" w:rsidR="0079526A" w:rsidRDefault="0079526A" w:rsidP="00F83ECC">
      <w:r>
        <w:continuationSeparator/>
      </w:r>
    </w:p>
  </w:footnote>
  <w:footnote w:type="continuationNotice" w:id="1">
    <w:p w14:paraId="64E6390B" w14:textId="77777777" w:rsidR="0079526A" w:rsidRDefault="0079526A"/>
  </w:footnote>
  <w:footnote w:id="2">
    <w:p w14:paraId="022FD87F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009140CE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5F6FC8F2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DFF7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9A04D8E" wp14:editId="05CC1AE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10B94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4D4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6F5D"/>
    <w:rsid w:val="002E7F33"/>
    <w:rsid w:val="002F5EF2"/>
    <w:rsid w:val="002F7AB9"/>
    <w:rsid w:val="00302400"/>
    <w:rsid w:val="003052BA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817"/>
    <w:rsid w:val="004062C1"/>
    <w:rsid w:val="004151AC"/>
    <w:rsid w:val="004153F7"/>
    <w:rsid w:val="00416079"/>
    <w:rsid w:val="004162EF"/>
    <w:rsid w:val="0042303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375E7"/>
    <w:rsid w:val="0054383B"/>
    <w:rsid w:val="0055030F"/>
    <w:rsid w:val="0055203F"/>
    <w:rsid w:val="00556F01"/>
    <w:rsid w:val="005608EC"/>
    <w:rsid w:val="00565787"/>
    <w:rsid w:val="005664D2"/>
    <w:rsid w:val="00567C05"/>
    <w:rsid w:val="005701ED"/>
    <w:rsid w:val="00572B2E"/>
    <w:rsid w:val="00573732"/>
    <w:rsid w:val="005778B2"/>
    <w:rsid w:val="005779FF"/>
    <w:rsid w:val="005806D4"/>
    <w:rsid w:val="00580DB0"/>
    <w:rsid w:val="0058657E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B7B18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5D99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526A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260"/>
    <w:rsid w:val="008B1EA9"/>
    <w:rsid w:val="008B3B11"/>
    <w:rsid w:val="008B4640"/>
    <w:rsid w:val="008B4B93"/>
    <w:rsid w:val="008B5772"/>
    <w:rsid w:val="008B607A"/>
    <w:rsid w:val="008C1B38"/>
    <w:rsid w:val="008C1B3F"/>
    <w:rsid w:val="008C313C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3E14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523F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0973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26A1"/>
    <w:rsid w:val="00CC31FD"/>
    <w:rsid w:val="00CC3DBD"/>
    <w:rsid w:val="00CD05F2"/>
    <w:rsid w:val="00CD4548"/>
    <w:rsid w:val="00CD52F4"/>
    <w:rsid w:val="00CD5A1C"/>
    <w:rsid w:val="00CE2B93"/>
    <w:rsid w:val="00CE3A2E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13F01"/>
    <w:rsid w:val="00D20AD0"/>
    <w:rsid w:val="00D22637"/>
    <w:rsid w:val="00D22EFC"/>
    <w:rsid w:val="00D25F96"/>
    <w:rsid w:val="00D43324"/>
    <w:rsid w:val="00D43865"/>
    <w:rsid w:val="00D44092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3809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3748E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67C79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ED72"/>
  <w15:docId w15:val="{56F2F0E4-2B73-422A-8CCD-BE2D35B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1262-B6CF-48C0-B6CE-5EE8ADB6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ucitel</cp:lastModifiedBy>
  <cp:revision>2</cp:revision>
  <cp:lastPrinted>2016-06-01T12:00:00Z</cp:lastPrinted>
  <dcterms:created xsi:type="dcterms:W3CDTF">2022-03-29T15:54:00Z</dcterms:created>
  <dcterms:modified xsi:type="dcterms:W3CDTF">2022-03-29T15:54:00Z</dcterms:modified>
  <cp:contentStatus/>
</cp:coreProperties>
</file>